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6F593F">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3A9CF93"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r w:rsidR="006F593F">
              <w:rPr>
                <w:rFonts w:ascii="Calibri" w:eastAsia="Times New Roman" w:hAnsi="Calibri" w:cs="Times New Roman"/>
                <w:color w:val="000000"/>
                <w:lang w:val="en-GB" w:eastAsia="en-GB"/>
              </w:rPr>
              <w:t>CF</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301B5D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48D058E" w14:textId="77777777" w:rsidR="006F593F" w:rsidRDefault="006F593F"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6F593F" w:rsidRPr="002A00C3" w:rsidRDefault="006F593F"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F593F"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6F593F"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5A84F85" w:rsidR="00EB0036" w:rsidRPr="002A00C3" w:rsidRDefault="006F59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SSML Gregorio VII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AC800D0" w:rsidR="00EB0036" w:rsidRPr="002A00C3" w:rsidRDefault="006F59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Foreign Languages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5D3FB96" w:rsidR="00EB0036" w:rsidRPr="002A00C3" w:rsidRDefault="006F59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 ROMA 18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E1AA612" w14:textId="77777777" w:rsidR="00EB0036" w:rsidRDefault="006F59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P.S. Mancini 2 </w:t>
            </w:r>
          </w:p>
          <w:p w14:paraId="69DC9F7F" w14:textId="4F61C40D" w:rsidR="006F593F" w:rsidRPr="002A00C3" w:rsidRDefault="006F59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Rome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4AAF372" w:rsidR="00EB0036" w:rsidRPr="002A00C3" w:rsidRDefault="006F59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IT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B59CDE4" w14:textId="77777777" w:rsidR="00EB0036" w:rsidRDefault="006F59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Pierantonelli</w:t>
            </w:r>
            <w:proofErr w:type="spellEnd"/>
          </w:p>
          <w:p w14:paraId="6297E934" w14:textId="77777777" w:rsidR="006F593F" w:rsidRDefault="004C0B8D"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6F593F" w:rsidRPr="001C35FF">
                <w:rPr>
                  <w:rStyle w:val="Collegamentoipertestuale"/>
                  <w:rFonts w:ascii="Calibri" w:eastAsia="Times New Roman" w:hAnsi="Calibri" w:cs="Times New Roman"/>
                  <w:sz w:val="16"/>
                  <w:szCs w:val="16"/>
                  <w:lang w:val="en-GB" w:eastAsia="en-GB"/>
                </w:rPr>
                <w:t>pierantonelli@gregoriosettimo.eu</w:t>
              </w:r>
            </w:hyperlink>
            <w:r w:rsidR="006F593F">
              <w:rPr>
                <w:rFonts w:ascii="Calibri" w:eastAsia="Times New Roman" w:hAnsi="Calibri" w:cs="Times New Roman"/>
                <w:color w:val="000000"/>
                <w:sz w:val="16"/>
                <w:szCs w:val="16"/>
                <w:lang w:val="en-GB" w:eastAsia="en-GB"/>
              </w:rPr>
              <w:t xml:space="preserve"> </w:t>
            </w:r>
          </w:p>
          <w:p w14:paraId="69DC9F81" w14:textId="78DA67D9" w:rsidR="006F593F" w:rsidRPr="002A00C3" w:rsidRDefault="006F59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+39066390300</w:t>
            </w:r>
          </w:p>
        </w:tc>
      </w:tr>
      <w:tr w:rsidR="00EB0036" w:rsidRPr="006F593F"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6F593F"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DCEE89D"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5BEC7BF" w14:textId="77777777" w:rsidR="006F593F" w:rsidRDefault="006F593F"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6F593F" w:rsidRPr="002A00C3" w:rsidRDefault="006F593F"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F593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F593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F593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F593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F593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F593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F593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F593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F593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F593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F593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F593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F593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F593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F593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F593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F593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F593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F593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F593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F593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F593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F593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F593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F593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F593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F593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C0B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C0B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C0B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C0B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F593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F593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C0B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C0B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C0B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C0B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F593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F593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F593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F593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F593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F593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F593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F593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F593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F593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F593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F593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F593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F593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B730" w14:textId="77777777" w:rsidR="004C0B8D" w:rsidRDefault="004C0B8D" w:rsidP="00261299">
      <w:pPr>
        <w:spacing w:after="0" w:line="240" w:lineRule="auto"/>
      </w:pPr>
      <w:r>
        <w:separator/>
      </w:r>
    </w:p>
  </w:endnote>
  <w:endnote w:type="continuationSeparator" w:id="0">
    <w:p w14:paraId="3DEEE853" w14:textId="77777777" w:rsidR="004C0B8D" w:rsidRDefault="004C0B8D"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6F593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6F593F">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E711" w14:textId="77777777" w:rsidR="004C0B8D" w:rsidRDefault="004C0B8D" w:rsidP="00261299">
      <w:pPr>
        <w:spacing w:after="0" w:line="240" w:lineRule="auto"/>
      </w:pPr>
      <w:r>
        <w:separator/>
      </w:r>
    </w:p>
  </w:footnote>
  <w:footnote w:type="continuationSeparator" w:id="0">
    <w:p w14:paraId="6109E9C5" w14:textId="77777777" w:rsidR="004C0B8D" w:rsidRDefault="004C0B8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546"/>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0B8D"/>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93F"/>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31AB"/>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erantonelli@gregoriosettimo.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41217-3525-457C-9E50-D1768F9F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833</Words>
  <Characters>4752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Dario Luigi Giuseppe De Cesaris</cp:lastModifiedBy>
  <cp:revision>2</cp:revision>
  <cp:lastPrinted>2015-04-10T09:51:00Z</cp:lastPrinted>
  <dcterms:created xsi:type="dcterms:W3CDTF">2019-07-23T08:55:00Z</dcterms:created>
  <dcterms:modified xsi:type="dcterms:W3CDTF">2019-07-23T08:55:00Z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